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4F" w:rsidRPr="00573B6B" w:rsidRDefault="00BE2291" w:rsidP="00985F4F">
      <w:p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Vážení rodiče</w:t>
      </w:r>
      <w:r w:rsidR="00985F4F" w:rsidRPr="00573B6B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8972B4" w:rsidRPr="00594B77" w:rsidRDefault="008972B4" w:rsidP="00BE2291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BE229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Vaše dítě bylo </w:t>
      </w:r>
      <w:r w:rsidR="0025781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ve dnech </w:t>
      </w:r>
      <w:proofErr w:type="gramStart"/>
      <w:r w:rsidR="00257815">
        <w:rPr>
          <w:rFonts w:ascii="Arial" w:hAnsi="Arial" w:cs="Arial"/>
          <w:color w:val="000000" w:themeColor="text1"/>
          <w:sz w:val="20"/>
          <w:szCs w:val="20"/>
          <w:u w:val="single"/>
        </w:rPr>
        <w:t>02.11</w:t>
      </w:r>
      <w:proofErr w:type="gramEnd"/>
      <w:r w:rsidR="00257815">
        <w:rPr>
          <w:rFonts w:ascii="Arial" w:hAnsi="Arial" w:cs="Arial"/>
          <w:color w:val="000000" w:themeColor="text1"/>
          <w:sz w:val="20"/>
          <w:szCs w:val="20"/>
          <w:u w:val="single"/>
        </w:rPr>
        <w:t>. – 04.11.2020</w:t>
      </w:r>
      <w:r w:rsidRPr="00573B6B">
        <w:rPr>
          <w:rFonts w:ascii="Arial" w:hAnsi="Arial" w:cs="Arial"/>
          <w:color w:val="000000" w:themeColor="text1"/>
          <w:sz w:val="20"/>
          <w:szCs w:val="20"/>
        </w:rPr>
        <w:t xml:space="preserve"> přítomno v</w:t>
      </w:r>
      <w:r w:rsidR="00241F3C">
        <w:rPr>
          <w:rFonts w:ascii="Arial" w:hAnsi="Arial" w:cs="Arial"/>
          <w:color w:val="000000" w:themeColor="text1"/>
          <w:sz w:val="20"/>
          <w:szCs w:val="20"/>
        </w:rPr>
        <w:t xml:space="preserve"> MŠ </w:t>
      </w:r>
      <w:r w:rsidR="00257815">
        <w:rPr>
          <w:rFonts w:ascii="Arial" w:hAnsi="Arial" w:cs="Arial"/>
          <w:color w:val="000000" w:themeColor="text1"/>
          <w:sz w:val="20"/>
          <w:szCs w:val="20"/>
        </w:rPr>
        <w:t>Poříčí, Školní 190, 25721  Poříčí nad Sázavou</w:t>
      </w:r>
      <w:bookmarkStart w:id="0" w:name="_GoBack"/>
      <w:bookmarkEnd w:id="0"/>
      <w:r w:rsidR="0004616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573B6B">
        <w:rPr>
          <w:rFonts w:ascii="Arial" w:hAnsi="Arial" w:cs="Arial"/>
          <w:color w:val="000000" w:themeColor="text1"/>
          <w:sz w:val="20"/>
          <w:szCs w:val="20"/>
        </w:rPr>
        <w:t>kde přišlo do kontaktu s osobou pozitivně testovanou na onemocnění COVID-19</w:t>
      </w:r>
      <w:r w:rsidRPr="00401EBE">
        <w:rPr>
          <w:rFonts w:ascii="Arial" w:hAnsi="Arial" w:cs="Arial"/>
          <w:color w:val="FF0000"/>
          <w:sz w:val="20"/>
          <w:szCs w:val="20"/>
        </w:rPr>
        <w:t xml:space="preserve">, a to v rámci </w:t>
      </w:r>
      <w:r w:rsidR="00046163">
        <w:rPr>
          <w:rFonts w:ascii="Arial" w:hAnsi="Arial" w:cs="Arial"/>
          <w:color w:val="FF0000"/>
          <w:sz w:val="20"/>
          <w:szCs w:val="20"/>
        </w:rPr>
        <w:t xml:space="preserve">oddělení </w:t>
      </w:r>
      <w:r w:rsidR="00257815">
        <w:rPr>
          <w:rFonts w:ascii="Arial" w:hAnsi="Arial" w:cs="Arial"/>
          <w:color w:val="FF0000"/>
          <w:sz w:val="20"/>
          <w:szCs w:val="20"/>
        </w:rPr>
        <w:t>Žabiček</w:t>
      </w:r>
      <w:r w:rsidR="00046163">
        <w:rPr>
          <w:rFonts w:ascii="Arial" w:hAnsi="Arial" w:cs="Arial"/>
          <w:color w:val="FF0000"/>
          <w:sz w:val="20"/>
          <w:szCs w:val="20"/>
        </w:rPr>
        <w:t>.</w:t>
      </w:r>
      <w:r w:rsidR="00401EBE" w:rsidRPr="00401EBE">
        <w:rPr>
          <w:rFonts w:ascii="Arial" w:hAnsi="Arial" w:cs="Arial"/>
          <w:color w:val="FF0000"/>
          <w:sz w:val="20"/>
          <w:szCs w:val="20"/>
        </w:rPr>
        <w:t xml:space="preserve"> </w:t>
      </w:r>
      <w:r w:rsidR="00BE2291" w:rsidRPr="00401EBE">
        <w:rPr>
          <w:rFonts w:ascii="Arial" w:hAnsi="Arial" w:cs="Arial"/>
          <w:color w:val="FF0000"/>
          <w:sz w:val="20"/>
          <w:szCs w:val="20"/>
        </w:rPr>
        <w:t xml:space="preserve"> </w:t>
      </w:r>
      <w:r w:rsidR="00365C81" w:rsidRPr="00401EBE">
        <w:rPr>
          <w:rFonts w:ascii="Arial" w:hAnsi="Arial" w:cs="Arial"/>
          <w:color w:val="FF0000"/>
          <w:sz w:val="20"/>
          <w:szCs w:val="20"/>
        </w:rPr>
        <w:t xml:space="preserve"> </w:t>
      </w:r>
      <w:r w:rsidR="00365C81" w:rsidRPr="00594B77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Poslední </w:t>
      </w:r>
      <w:r w:rsidR="00BE229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možný </w:t>
      </w:r>
      <w:r w:rsidR="00365C81" w:rsidRPr="00594B77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kontakt s touto osobou byl </w:t>
      </w:r>
      <w:r w:rsidR="000621CF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tedy </w:t>
      </w:r>
      <w:proofErr w:type="gramStart"/>
      <w:r w:rsidR="00046163">
        <w:rPr>
          <w:rFonts w:ascii="Arial" w:hAnsi="Arial" w:cs="Arial"/>
          <w:color w:val="FF0000"/>
          <w:sz w:val="20"/>
          <w:szCs w:val="20"/>
          <w:u w:val="single"/>
        </w:rPr>
        <w:t>0</w:t>
      </w:r>
      <w:r w:rsidR="00257815">
        <w:rPr>
          <w:rFonts w:ascii="Arial" w:hAnsi="Arial" w:cs="Arial"/>
          <w:color w:val="FF0000"/>
          <w:sz w:val="20"/>
          <w:szCs w:val="20"/>
          <w:u w:val="single"/>
        </w:rPr>
        <w:t>4</w:t>
      </w:r>
      <w:r w:rsidR="00046163">
        <w:rPr>
          <w:rFonts w:ascii="Arial" w:hAnsi="Arial" w:cs="Arial"/>
          <w:color w:val="FF0000"/>
          <w:sz w:val="20"/>
          <w:szCs w:val="20"/>
          <w:u w:val="single"/>
        </w:rPr>
        <w:t>.11</w:t>
      </w:r>
      <w:r w:rsidR="00365C81" w:rsidRPr="00594B77">
        <w:rPr>
          <w:rFonts w:ascii="Arial" w:hAnsi="Arial" w:cs="Arial"/>
          <w:color w:val="FF0000"/>
          <w:sz w:val="20"/>
          <w:szCs w:val="20"/>
          <w:u w:val="single"/>
        </w:rPr>
        <w:t>.2020</w:t>
      </w:r>
      <w:proofErr w:type="gramEnd"/>
      <w:r w:rsidR="00365C81" w:rsidRPr="00594B77">
        <w:rPr>
          <w:rFonts w:ascii="Arial" w:hAnsi="Arial" w:cs="Arial"/>
          <w:color w:val="FF0000"/>
          <w:sz w:val="20"/>
          <w:szCs w:val="20"/>
          <w:u w:val="single"/>
        </w:rPr>
        <w:t xml:space="preserve">. </w:t>
      </w:r>
    </w:p>
    <w:p w:rsidR="00BE2291" w:rsidRDefault="0071607A" w:rsidP="00BE2291">
      <w:pPr>
        <w:pStyle w:val="-wm-msonormal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73B6B">
        <w:rPr>
          <w:rFonts w:ascii="Arial" w:hAnsi="Arial" w:cs="Arial"/>
          <w:color w:val="000000" w:themeColor="text1"/>
          <w:sz w:val="20"/>
          <w:szCs w:val="20"/>
        </w:rPr>
        <w:t xml:space="preserve">Na Vaše dítě se díky této skutečnosti vztahuje </w:t>
      </w:r>
      <w:r w:rsidRPr="00573B6B">
        <w:rPr>
          <w:rFonts w:ascii="Arial" w:hAnsi="Arial" w:cs="Arial"/>
          <w:b/>
          <w:bCs/>
          <w:color w:val="000000" w:themeColor="text1"/>
          <w:sz w:val="20"/>
          <w:szCs w:val="20"/>
        </w:rPr>
        <w:t>karanténa.</w:t>
      </w:r>
      <w:r w:rsidRPr="00573B6B">
        <w:rPr>
          <w:rFonts w:ascii="Arial" w:hAnsi="Arial" w:cs="Arial"/>
          <w:color w:val="000000" w:themeColor="text1"/>
          <w:sz w:val="20"/>
          <w:szCs w:val="20"/>
        </w:rPr>
        <w:t xml:space="preserve"> Dle pravidel platných od </w:t>
      </w:r>
      <w:proofErr w:type="gramStart"/>
      <w:r w:rsidR="00BE2291">
        <w:rPr>
          <w:rFonts w:ascii="Arial" w:hAnsi="Arial" w:cs="Arial"/>
          <w:color w:val="000000" w:themeColor="text1"/>
          <w:sz w:val="20"/>
          <w:szCs w:val="20"/>
        </w:rPr>
        <w:t>25</w:t>
      </w:r>
      <w:r w:rsidRPr="00573B6B">
        <w:rPr>
          <w:rFonts w:ascii="Arial" w:hAnsi="Arial" w:cs="Arial"/>
          <w:color w:val="000000" w:themeColor="text1"/>
          <w:sz w:val="20"/>
          <w:szCs w:val="20"/>
        </w:rPr>
        <w:t>.09. 2020</w:t>
      </w:r>
      <w:proofErr w:type="gramEnd"/>
      <w:r w:rsidRPr="00573B6B">
        <w:rPr>
          <w:rFonts w:ascii="Arial" w:hAnsi="Arial" w:cs="Arial"/>
          <w:color w:val="000000" w:themeColor="text1"/>
          <w:sz w:val="20"/>
          <w:szCs w:val="20"/>
        </w:rPr>
        <w:t xml:space="preserve"> bude trvat </w:t>
      </w:r>
      <w:r w:rsidRPr="00573B6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10 dní od doby posledního kontaktu s nemocnou osobou, tj. </w:t>
      </w:r>
      <w:r w:rsidR="00401EB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ve vašem případě </w:t>
      </w:r>
      <w:r w:rsidRPr="00573B6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 </w:t>
      </w:r>
      <w:r w:rsidR="0004616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1</w:t>
      </w:r>
      <w:r w:rsidR="0025781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4</w:t>
      </w:r>
      <w:r w:rsidR="00CB4266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.11</w:t>
      </w:r>
      <w:r w:rsidRPr="00573B6B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.2020.</w:t>
      </w:r>
      <w:r w:rsidRPr="00573B6B">
        <w:rPr>
          <w:rFonts w:ascii="Arial" w:hAnsi="Arial" w:cs="Arial"/>
          <w:b/>
          <w:bCs/>
          <w:color w:val="FF0000"/>
          <w:sz w:val="20"/>
          <w:szCs w:val="20"/>
        </w:rPr>
        <w:t xml:space="preserve">  </w:t>
      </w:r>
      <w:r w:rsidRPr="00573B6B">
        <w:rPr>
          <w:rFonts w:ascii="Arial" w:hAnsi="Arial" w:cs="Arial"/>
          <w:b/>
          <w:bCs/>
          <w:color w:val="000000" w:themeColor="text1"/>
          <w:sz w:val="20"/>
          <w:szCs w:val="20"/>
        </w:rPr>
        <w:t>Do Výše uvedeného data  je třeba, aby se Vaše dítě zdrželo jakéhokoli kontaktu s cizími osobami a nena</w:t>
      </w:r>
      <w:r w:rsidR="008972B4" w:rsidRPr="00573B6B">
        <w:rPr>
          <w:rFonts w:ascii="Arial" w:hAnsi="Arial" w:cs="Arial"/>
          <w:b/>
          <w:bCs/>
          <w:color w:val="000000" w:themeColor="text1"/>
          <w:sz w:val="20"/>
          <w:szCs w:val="20"/>
        </w:rPr>
        <w:t>vštěvovalo školské zařízení.</w:t>
      </w:r>
      <w:r w:rsidRPr="00573B6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401EB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Zároveň je nutné přijmou i v rodině opatření, aby nedošlo k nákaze dalších členů rodiny. </w:t>
      </w:r>
      <w:r w:rsidRPr="00F85881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Karanténní opatření se vztahují pouze na Vašeho potomka</w:t>
      </w:r>
      <w:r w:rsidRPr="00F85881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</w:p>
    <w:p w:rsidR="00BE2291" w:rsidRDefault="00BE2291" w:rsidP="00BE2291">
      <w:pPr>
        <w:pStyle w:val="-wm-msonormal"/>
        <w:jc w:val="both"/>
        <w:rPr>
          <w:rFonts w:ascii="Arial" w:hAnsi="Arial" w:cs="Arial"/>
          <w:color w:val="171C8F"/>
          <w:sz w:val="20"/>
          <w:szCs w:val="20"/>
        </w:rPr>
      </w:pPr>
      <w:r w:rsidRPr="00BE2291">
        <w:rPr>
          <w:rFonts w:ascii="Arial" w:hAnsi="Arial" w:cs="Arial"/>
          <w:b/>
          <w:bCs/>
          <w:color w:val="000000" w:themeColor="text1"/>
          <w:sz w:val="20"/>
          <w:szCs w:val="20"/>
        </w:rPr>
        <w:t>Konkrétní praktické informace o karanténě/izolaci najdete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na  </w:t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</w:rPr>
          <w:t>http://khsstc.cz/dokumenty/prakticke-informace---co-</w:t>
        </w:r>
        <w:proofErr w:type="spellStart"/>
        <w:r>
          <w:rPr>
            <w:rStyle w:val="Hypertextovodkaz"/>
            <w:rFonts w:ascii="Arial" w:hAnsi="Arial" w:cs="Arial"/>
            <w:sz w:val="20"/>
            <w:szCs w:val="20"/>
          </w:rPr>
          <w:t>nasleduje</w:t>
        </w:r>
        <w:proofErr w:type="spellEnd"/>
        <w:r>
          <w:rPr>
            <w:rStyle w:val="Hypertextovodkaz"/>
            <w:rFonts w:ascii="Arial" w:hAnsi="Arial" w:cs="Arial"/>
            <w:sz w:val="20"/>
            <w:szCs w:val="20"/>
          </w:rPr>
          <w:t>-jste-li-</w:t>
        </w:r>
        <w:proofErr w:type="spellStart"/>
        <w:r>
          <w:rPr>
            <w:rStyle w:val="Hypertextovodkaz"/>
            <w:rFonts w:ascii="Arial" w:hAnsi="Arial" w:cs="Arial"/>
            <w:sz w:val="20"/>
            <w:szCs w:val="20"/>
          </w:rPr>
          <w:t>pozitivni</w:t>
        </w:r>
        <w:proofErr w:type="spellEnd"/>
        <w:r>
          <w:rPr>
            <w:rStyle w:val="Hypertextovodkaz"/>
            <w:rFonts w:ascii="Arial" w:hAnsi="Arial" w:cs="Arial"/>
            <w:sz w:val="20"/>
            <w:szCs w:val="20"/>
          </w:rPr>
          <w:t>--nebo-kontakt-pozitivniho-pacienta-5834_5834_161_1.html</w:t>
        </w:r>
      </w:hyperlink>
    </w:p>
    <w:p w:rsidR="00CB4266" w:rsidRPr="00CB4266" w:rsidRDefault="00BE2291" w:rsidP="00BE2291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0621CF">
        <w:rPr>
          <w:rFonts w:ascii="Arial" w:hAnsi="Arial" w:cs="Arial"/>
          <w:b/>
          <w:bCs/>
          <w:color w:val="FF0000"/>
          <w:sz w:val="20"/>
          <w:szCs w:val="20"/>
        </w:rPr>
        <w:t xml:space="preserve">U osob v karanténě </w:t>
      </w:r>
      <w:r w:rsidR="00417D8E">
        <w:rPr>
          <w:rFonts w:ascii="Arial" w:hAnsi="Arial" w:cs="Arial"/>
          <w:b/>
          <w:bCs/>
          <w:color w:val="FF0000"/>
          <w:sz w:val="20"/>
          <w:szCs w:val="20"/>
        </w:rPr>
        <w:t>je nutné</w:t>
      </w:r>
      <w:r w:rsidRPr="000621C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401EBE">
        <w:rPr>
          <w:rFonts w:ascii="Arial" w:hAnsi="Arial" w:cs="Arial"/>
          <w:b/>
          <w:bCs/>
          <w:color w:val="FF0000"/>
          <w:sz w:val="20"/>
          <w:szCs w:val="20"/>
        </w:rPr>
        <w:t xml:space="preserve">provést </w:t>
      </w:r>
      <w:r w:rsidRPr="000621CF">
        <w:rPr>
          <w:rFonts w:ascii="Arial" w:hAnsi="Arial" w:cs="Arial"/>
          <w:b/>
          <w:bCs/>
          <w:color w:val="FF0000"/>
          <w:sz w:val="20"/>
          <w:szCs w:val="20"/>
        </w:rPr>
        <w:t xml:space="preserve">v rozmezí mezi 5. až 7. </w:t>
      </w:r>
      <w:r w:rsidRPr="00CB4266">
        <w:rPr>
          <w:rFonts w:ascii="Arial" w:hAnsi="Arial" w:cs="Arial"/>
          <w:b/>
          <w:bCs/>
          <w:color w:val="FF0000"/>
          <w:sz w:val="20"/>
          <w:szCs w:val="20"/>
        </w:rPr>
        <w:t>dnem od posledního kontaktu s pozitivně testovanou osobou test,</w:t>
      </w:r>
      <w:r w:rsidRPr="000621C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CB4266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nejpozději však do 10. dne. </w:t>
      </w:r>
    </w:p>
    <w:p w:rsidR="00BE2291" w:rsidRPr="00626EEA" w:rsidRDefault="00401EBE" w:rsidP="00BE2291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Pokud bude výsledek testu negativní a neobjeví se klinické příznaky </w:t>
      </w:r>
      <w:r w:rsidR="00BE2291" w:rsidRPr="00626EEA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onemocnění </w:t>
      </w:r>
      <w:proofErr w:type="gramStart"/>
      <w:r w:rsidR="00BE2291" w:rsidRPr="00626EEA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Covid-19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, </w:t>
      </w:r>
      <w:r w:rsidR="00BE2291" w:rsidRPr="00626EEA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karanténní</w:t>
      </w:r>
      <w:proofErr w:type="gramEnd"/>
      <w:r w:rsidR="00BE2291" w:rsidRPr="00626EEA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opatření po 10 dnech končí.</w:t>
      </w:r>
    </w:p>
    <w:p w:rsidR="00BE2291" w:rsidRPr="00046163" w:rsidRDefault="00401EBE" w:rsidP="00BE2291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Pouze v</w:t>
      </w:r>
      <w:r w:rsidR="00417D8E">
        <w:rPr>
          <w:rFonts w:ascii="Arial" w:hAnsi="Arial" w:cs="Arial"/>
          <w:bCs/>
          <w:sz w:val="20"/>
          <w:szCs w:val="20"/>
        </w:rPr>
        <w:t>e výjimečném případě, p</w:t>
      </w:r>
      <w:r w:rsidR="00BE2291" w:rsidRPr="00417D8E">
        <w:rPr>
          <w:rFonts w:ascii="Arial" w:hAnsi="Arial" w:cs="Arial"/>
          <w:bCs/>
          <w:sz w:val="20"/>
          <w:szCs w:val="20"/>
        </w:rPr>
        <w:t>okud se nepodaří provést test v průběhu 10 dnů od posledního kontaktu s pozitivně testovanou osobou</w:t>
      </w:r>
      <w:r w:rsidR="00CB4266">
        <w:rPr>
          <w:rFonts w:ascii="Arial" w:hAnsi="Arial" w:cs="Arial"/>
          <w:bCs/>
          <w:sz w:val="20"/>
          <w:szCs w:val="20"/>
        </w:rPr>
        <w:t xml:space="preserve"> (např. kontakty se zjistí pozdě, až po uplynutí 10 dnů od posledního kontaktu s pozitivně testovanou osobou)</w:t>
      </w:r>
      <w:r w:rsidR="00BE2291" w:rsidRPr="00417D8E">
        <w:rPr>
          <w:rFonts w:ascii="Arial" w:hAnsi="Arial" w:cs="Arial"/>
          <w:bCs/>
          <w:sz w:val="20"/>
          <w:szCs w:val="20"/>
        </w:rPr>
        <w:t xml:space="preserve">, </w:t>
      </w:r>
      <w:r w:rsidR="00046163">
        <w:rPr>
          <w:rFonts w:ascii="Arial" w:hAnsi="Arial" w:cs="Arial"/>
          <w:bCs/>
          <w:sz w:val="20"/>
          <w:szCs w:val="20"/>
        </w:rPr>
        <w:t xml:space="preserve">se </w:t>
      </w:r>
      <w:r w:rsidR="00BE2291" w:rsidRPr="00417D8E">
        <w:rPr>
          <w:rFonts w:ascii="Arial" w:hAnsi="Arial" w:cs="Arial"/>
          <w:bCs/>
          <w:sz w:val="20"/>
          <w:szCs w:val="20"/>
        </w:rPr>
        <w:t xml:space="preserve">karanténa u osob bez příznaků ukončí bez provedení testu </w:t>
      </w:r>
      <w:r w:rsidR="00BE2291" w:rsidRPr="00401EBE">
        <w:rPr>
          <w:rFonts w:ascii="Arial" w:hAnsi="Arial" w:cs="Arial"/>
          <w:bCs/>
          <w:sz w:val="20"/>
          <w:szCs w:val="20"/>
        </w:rPr>
        <w:t>za 14 dnů od posledního kontaktu s pozitivně testovanou osobou.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4616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Toto však není váš případ.</w:t>
      </w:r>
    </w:p>
    <w:p w:rsidR="000A5A91" w:rsidRPr="000621CF" w:rsidRDefault="000A5A91" w:rsidP="00BE2291">
      <w:pPr>
        <w:pStyle w:val="-wm-msonormal"/>
        <w:jc w:val="both"/>
        <w:rPr>
          <w:rFonts w:ascii="Arial" w:hAnsi="Arial" w:cs="Arial"/>
          <w:bCs/>
          <w:sz w:val="20"/>
          <w:szCs w:val="20"/>
        </w:rPr>
      </w:pPr>
      <w:r w:rsidRPr="000621CF">
        <w:rPr>
          <w:rFonts w:ascii="Arial" w:hAnsi="Arial" w:cs="Arial"/>
          <w:bCs/>
          <w:sz w:val="20"/>
          <w:szCs w:val="20"/>
        </w:rPr>
        <w:t xml:space="preserve">Vyberte si jakékoli odběrové místo, seznam odběrových míst je na stránkách </w:t>
      </w:r>
      <w:hyperlink r:id="rId6" w:tgtFrame="_blank" w:history="1">
        <w:r w:rsidRPr="000621CF">
          <w:rPr>
            <w:rStyle w:val="Hypertextovodkaz"/>
            <w:rFonts w:ascii="Arial" w:hAnsi="Arial" w:cs="Arial"/>
            <w:bCs/>
            <w:color w:val="auto"/>
            <w:sz w:val="20"/>
            <w:szCs w:val="20"/>
          </w:rPr>
          <w:t>www.mzcr.cz</w:t>
        </w:r>
      </w:hyperlink>
      <w:r w:rsidR="00455448" w:rsidRPr="000621CF">
        <w:rPr>
          <w:rFonts w:ascii="Arial" w:hAnsi="Arial" w:cs="Arial"/>
          <w:bCs/>
          <w:sz w:val="20"/>
          <w:szCs w:val="20"/>
        </w:rPr>
        <w:t xml:space="preserve"> a objednejte se.</w:t>
      </w:r>
    </w:p>
    <w:p w:rsidR="00BE2291" w:rsidRPr="000621CF" w:rsidRDefault="00BE2291" w:rsidP="00BE2291">
      <w:pPr>
        <w:pStyle w:val="-wm-msonormal"/>
        <w:jc w:val="both"/>
        <w:rPr>
          <w:rFonts w:ascii="Arial" w:hAnsi="Arial" w:cs="Arial"/>
          <w:bCs/>
          <w:sz w:val="20"/>
          <w:szCs w:val="20"/>
        </w:rPr>
      </w:pPr>
      <w:r w:rsidRPr="000621CF">
        <w:rPr>
          <w:rFonts w:ascii="Arial" w:hAnsi="Arial" w:cs="Arial"/>
          <w:bCs/>
          <w:sz w:val="20"/>
          <w:szCs w:val="20"/>
        </w:rPr>
        <w:t>Telefon na odběrové místo do Benešova je 601 563 598 nebo je již v provozu on-line objednávkový systém.</w:t>
      </w:r>
      <w:r w:rsidR="00401EBE">
        <w:rPr>
          <w:rFonts w:ascii="Arial" w:hAnsi="Arial" w:cs="Arial"/>
          <w:bCs/>
          <w:sz w:val="20"/>
          <w:szCs w:val="20"/>
        </w:rPr>
        <w:t xml:space="preserve"> V současné době je možné provést tes</w:t>
      </w:r>
      <w:r w:rsidR="00046163">
        <w:rPr>
          <w:rFonts w:ascii="Arial" w:hAnsi="Arial" w:cs="Arial"/>
          <w:bCs/>
          <w:sz w:val="20"/>
          <w:szCs w:val="20"/>
        </w:rPr>
        <w:t>t</w:t>
      </w:r>
      <w:r w:rsidR="00401EBE">
        <w:rPr>
          <w:rFonts w:ascii="Arial" w:hAnsi="Arial" w:cs="Arial"/>
          <w:bCs/>
          <w:sz w:val="20"/>
          <w:szCs w:val="20"/>
        </w:rPr>
        <w:t xml:space="preserve"> na odběrovém míst</w:t>
      </w:r>
      <w:r w:rsidR="00046163">
        <w:rPr>
          <w:rFonts w:ascii="Arial" w:hAnsi="Arial" w:cs="Arial"/>
          <w:bCs/>
          <w:sz w:val="20"/>
          <w:szCs w:val="20"/>
        </w:rPr>
        <w:t>ě</w:t>
      </w:r>
      <w:r w:rsidR="00401EBE">
        <w:rPr>
          <w:rFonts w:ascii="Arial" w:hAnsi="Arial" w:cs="Arial"/>
          <w:bCs/>
          <w:sz w:val="20"/>
          <w:szCs w:val="20"/>
        </w:rPr>
        <w:t xml:space="preserve"> v Benešově bez objednání, pouze s vydanou elektronickou žádankou.</w:t>
      </w:r>
    </w:p>
    <w:p w:rsidR="000A5A91" w:rsidRPr="00455448" w:rsidRDefault="000A5A91" w:rsidP="00417D8E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Zkontaktujte, prosím ošetřujícího lékaře Vašeho dítěte, který Vám vystaví </w:t>
      </w:r>
      <w:r w:rsidR="00BE2291">
        <w:rPr>
          <w:rFonts w:ascii="Arial" w:hAnsi="Arial" w:cs="Arial"/>
          <w:b/>
          <w:bCs/>
          <w:color w:val="FF0000"/>
          <w:sz w:val="20"/>
          <w:szCs w:val="20"/>
        </w:rPr>
        <w:t xml:space="preserve">elektronickou žádanku na provedení testu a </w:t>
      </w:r>
      <w:r w:rsidR="00CB4266">
        <w:rPr>
          <w:rFonts w:ascii="Arial" w:hAnsi="Arial" w:cs="Arial"/>
          <w:b/>
          <w:bCs/>
          <w:color w:val="FF0000"/>
          <w:sz w:val="20"/>
          <w:szCs w:val="20"/>
        </w:rPr>
        <w:t xml:space="preserve">event.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doklad o ošetřování člena rodiny. </w:t>
      </w:r>
      <w:r w:rsidRPr="00455448">
        <w:rPr>
          <w:rFonts w:ascii="Arial" w:hAnsi="Arial" w:cs="Arial"/>
          <w:b/>
          <w:bCs/>
          <w:sz w:val="20"/>
          <w:szCs w:val="20"/>
        </w:rPr>
        <w:t>Jako podklad k vydání příslušných dokumentů můžete použít i tento e-mail.</w:t>
      </w:r>
    </w:p>
    <w:p w:rsidR="00594B77" w:rsidRPr="00417D8E" w:rsidRDefault="00417D8E" w:rsidP="00417D8E">
      <w:pPr>
        <w:pStyle w:val="-wm-msonormal"/>
        <w:jc w:val="both"/>
        <w:rPr>
          <w:rFonts w:ascii="Arial" w:hAnsi="Arial" w:cs="Arial"/>
          <w:color w:val="FF0000"/>
          <w:sz w:val="20"/>
          <w:szCs w:val="20"/>
        </w:rPr>
      </w:pPr>
      <w:r w:rsidRPr="00417D8E">
        <w:rPr>
          <w:rFonts w:ascii="Arial" w:hAnsi="Arial" w:cs="Arial"/>
          <w:color w:val="FF0000"/>
          <w:sz w:val="20"/>
          <w:szCs w:val="20"/>
        </w:rPr>
        <w:t xml:space="preserve">Pokud v posledních třech měsících vaše dítě onemocnění Covid-19 </w:t>
      </w:r>
      <w:r>
        <w:rPr>
          <w:rFonts w:ascii="Arial" w:hAnsi="Arial" w:cs="Arial"/>
          <w:color w:val="FF0000"/>
          <w:sz w:val="20"/>
          <w:szCs w:val="20"/>
        </w:rPr>
        <w:t xml:space="preserve">již </w:t>
      </w:r>
      <w:r w:rsidRPr="00417D8E">
        <w:rPr>
          <w:rFonts w:ascii="Arial" w:hAnsi="Arial" w:cs="Arial"/>
          <w:color w:val="FF0000"/>
          <w:sz w:val="20"/>
          <w:szCs w:val="20"/>
        </w:rPr>
        <w:t xml:space="preserve">prodělalo, nařízená karanténa se na něj nevztahuje. Po prodělaném onemocnění covid-19 má tato osoba protilátky po dobu 3 </w:t>
      </w:r>
      <w:r>
        <w:rPr>
          <w:rFonts w:ascii="Arial" w:hAnsi="Arial" w:cs="Arial"/>
          <w:color w:val="FF0000"/>
          <w:sz w:val="20"/>
          <w:szCs w:val="20"/>
        </w:rPr>
        <w:t xml:space="preserve">měsíců. </w:t>
      </w:r>
      <w:r w:rsidRPr="00417D8E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594B77" w:rsidRDefault="000621CF" w:rsidP="0071607A">
      <w:pPr>
        <w:pStyle w:val="-wm-msonormal"/>
        <w:rPr>
          <w:rFonts w:ascii="Arial" w:hAnsi="Arial" w:cs="Arial"/>
          <w:color w:val="171C8F"/>
          <w:sz w:val="20"/>
          <w:szCs w:val="20"/>
        </w:rPr>
      </w:pPr>
      <w:r>
        <w:rPr>
          <w:rFonts w:ascii="Arial" w:hAnsi="Arial" w:cs="Arial"/>
          <w:color w:val="171C8F"/>
          <w:sz w:val="20"/>
          <w:szCs w:val="20"/>
        </w:rPr>
        <w:t xml:space="preserve">V Benešově dne </w:t>
      </w:r>
      <w:proofErr w:type="gramStart"/>
      <w:r w:rsidR="00257815">
        <w:rPr>
          <w:rFonts w:ascii="Arial" w:hAnsi="Arial" w:cs="Arial"/>
          <w:color w:val="171C8F"/>
          <w:sz w:val="20"/>
          <w:szCs w:val="20"/>
        </w:rPr>
        <w:t>09</w:t>
      </w:r>
      <w:r w:rsidR="00046163">
        <w:rPr>
          <w:rFonts w:ascii="Arial" w:hAnsi="Arial" w:cs="Arial"/>
          <w:color w:val="171C8F"/>
          <w:sz w:val="20"/>
          <w:szCs w:val="20"/>
        </w:rPr>
        <w:t>.11</w:t>
      </w:r>
      <w:r>
        <w:rPr>
          <w:rFonts w:ascii="Arial" w:hAnsi="Arial" w:cs="Arial"/>
          <w:color w:val="171C8F"/>
          <w:sz w:val="20"/>
          <w:szCs w:val="20"/>
        </w:rPr>
        <w:t>.2020</w:t>
      </w:r>
      <w:proofErr w:type="gramEnd"/>
    </w:p>
    <w:p w:rsidR="00594B77" w:rsidRDefault="00594B77" w:rsidP="00594B77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Arial Black" w:hAnsi="Arial Black"/>
          <w:color w:val="002568"/>
          <w:sz w:val="20"/>
          <w:szCs w:val="20"/>
          <w:lang w:eastAsia="cs-CZ"/>
        </w:rPr>
        <w:t>Ing. Alena Šípková</w:t>
      </w:r>
    </w:p>
    <w:p w:rsidR="00594B77" w:rsidRDefault="00594B77" w:rsidP="00594B77">
      <w:pPr>
        <w:rPr>
          <w:rFonts w:ascii="Arial" w:hAnsi="Arial" w:cs="Arial"/>
          <w:color w:val="0090CC"/>
          <w:sz w:val="15"/>
          <w:szCs w:val="15"/>
          <w:lang w:eastAsia="cs-CZ"/>
        </w:rPr>
      </w:pPr>
      <w:r>
        <w:rPr>
          <w:rFonts w:ascii="Arial" w:hAnsi="Arial" w:cs="Arial"/>
          <w:color w:val="0090CC"/>
          <w:sz w:val="15"/>
          <w:szCs w:val="15"/>
          <w:lang w:eastAsia="cs-CZ"/>
        </w:rPr>
        <w:t>Zástupce vedoucího oddělení hygieny dětí a mladistvých</w:t>
      </w:r>
    </w:p>
    <w:p w:rsidR="00594B77" w:rsidRDefault="00594B77" w:rsidP="00594B77">
      <w:pPr>
        <w:rPr>
          <w:lang w:eastAsia="cs-CZ"/>
        </w:rPr>
      </w:pPr>
      <w:r>
        <w:rPr>
          <w:rFonts w:ascii="Arial" w:hAnsi="Arial" w:cs="Arial"/>
          <w:color w:val="0090CC"/>
          <w:sz w:val="15"/>
          <w:szCs w:val="15"/>
          <w:lang w:eastAsia="cs-CZ"/>
        </w:rPr>
        <w:t>pro okresy Praha-východ, Praha-západ a Benešov</w:t>
      </w:r>
    </w:p>
    <w:p w:rsidR="00594B77" w:rsidRDefault="00594B77" w:rsidP="00594B77">
      <w:pPr>
        <w:rPr>
          <w:color w:val="000080"/>
          <w:lang w:eastAsia="cs-CZ"/>
        </w:rPr>
      </w:pPr>
      <w:r>
        <w:rPr>
          <w:color w:val="000080"/>
          <w:lang w:eastAsia="cs-CZ"/>
        </w:rPr>
        <w:t> </w:t>
      </w:r>
    </w:p>
    <w:p w:rsidR="00594B77" w:rsidRDefault="00594B77" w:rsidP="00594B77">
      <w:pPr>
        <w:rPr>
          <w:color w:val="000080"/>
          <w:lang w:eastAsia="cs-CZ"/>
        </w:rPr>
      </w:pPr>
      <w:r>
        <w:rPr>
          <w:rFonts w:ascii="Arial Black" w:hAnsi="Arial Black"/>
          <w:color w:val="002568"/>
          <w:sz w:val="15"/>
          <w:szCs w:val="15"/>
          <w:lang w:eastAsia="cs-CZ"/>
        </w:rPr>
        <w:t>KRAJSKÁ HYGIENICKÁ STANICE</w:t>
      </w:r>
    </w:p>
    <w:p w:rsidR="00594B77" w:rsidRDefault="00594B77" w:rsidP="00594B77">
      <w:pPr>
        <w:rPr>
          <w:color w:val="000080"/>
          <w:lang w:eastAsia="cs-CZ"/>
        </w:rPr>
      </w:pPr>
      <w:r>
        <w:rPr>
          <w:rFonts w:ascii="Arial" w:hAnsi="Arial" w:cs="Arial"/>
          <w:color w:val="0090CC"/>
          <w:sz w:val="15"/>
          <w:szCs w:val="15"/>
          <w:lang w:eastAsia="cs-CZ"/>
        </w:rPr>
        <w:t>STŘEDOČESKÉHO KRAJE SE SÍDLEM V PRAZE</w:t>
      </w:r>
    </w:p>
    <w:p w:rsidR="00594B77" w:rsidRDefault="00594B77" w:rsidP="00594B77">
      <w:pPr>
        <w:rPr>
          <w:color w:val="000080"/>
          <w:lang w:eastAsia="cs-CZ"/>
        </w:rPr>
      </w:pPr>
      <w:r>
        <w:rPr>
          <w:color w:val="000080"/>
          <w:lang w:eastAsia="cs-CZ"/>
        </w:rPr>
        <w:t> </w:t>
      </w:r>
    </w:p>
    <w:p w:rsidR="00594B77" w:rsidRDefault="00594B77" w:rsidP="00594B77">
      <w:pPr>
        <w:rPr>
          <w:color w:val="000080"/>
          <w:lang w:eastAsia="cs-CZ"/>
        </w:rPr>
      </w:pPr>
      <w:r>
        <w:rPr>
          <w:rFonts w:ascii="Arial" w:hAnsi="Arial" w:cs="Arial"/>
          <w:color w:val="002568"/>
          <w:sz w:val="15"/>
          <w:szCs w:val="15"/>
          <w:lang w:eastAsia="cs-CZ"/>
        </w:rPr>
        <w:t>Územní pracoviště Benešov</w:t>
      </w:r>
    </w:p>
    <w:p w:rsidR="00594B77" w:rsidRDefault="00594B77" w:rsidP="00594B77">
      <w:pPr>
        <w:rPr>
          <w:color w:val="000080"/>
          <w:lang w:eastAsia="cs-CZ"/>
        </w:rPr>
      </w:pPr>
      <w:proofErr w:type="spellStart"/>
      <w:r>
        <w:rPr>
          <w:rFonts w:ascii="Arial" w:hAnsi="Arial" w:cs="Arial"/>
          <w:color w:val="002568"/>
          <w:sz w:val="15"/>
          <w:szCs w:val="15"/>
          <w:lang w:eastAsia="cs-CZ"/>
        </w:rPr>
        <w:t>Černoleská</w:t>
      </w:r>
      <w:proofErr w:type="spellEnd"/>
      <w:r>
        <w:rPr>
          <w:rFonts w:ascii="Arial" w:hAnsi="Arial" w:cs="Arial"/>
          <w:color w:val="002568"/>
          <w:sz w:val="15"/>
          <w:szCs w:val="15"/>
          <w:lang w:eastAsia="cs-CZ"/>
        </w:rPr>
        <w:t xml:space="preserve"> 2053, 256 01  Benešov</w:t>
      </w:r>
    </w:p>
    <w:p w:rsidR="00594B77" w:rsidRDefault="00594B77" w:rsidP="00594B77">
      <w:pPr>
        <w:rPr>
          <w:lang w:eastAsia="cs-CZ"/>
        </w:rPr>
      </w:pPr>
      <w:r>
        <w:rPr>
          <w:rFonts w:ascii="Arial" w:hAnsi="Arial" w:cs="Arial"/>
          <w:color w:val="002568"/>
          <w:sz w:val="15"/>
          <w:szCs w:val="15"/>
          <w:lang w:eastAsia="cs-CZ"/>
        </w:rPr>
        <w:t>tel.: 317 784 029</w:t>
      </w:r>
    </w:p>
    <w:p w:rsidR="00594B77" w:rsidRDefault="00594B77" w:rsidP="00594B77">
      <w:pPr>
        <w:rPr>
          <w:color w:val="000080"/>
          <w:lang w:eastAsia="cs-CZ"/>
        </w:rPr>
      </w:pPr>
      <w:r>
        <w:rPr>
          <w:rFonts w:ascii="Arial" w:hAnsi="Arial" w:cs="Arial"/>
          <w:color w:val="002568"/>
          <w:sz w:val="15"/>
          <w:szCs w:val="15"/>
          <w:lang w:eastAsia="cs-CZ"/>
        </w:rPr>
        <w:t>fax.: 317 784 024</w:t>
      </w:r>
    </w:p>
    <w:p w:rsidR="00594B77" w:rsidRDefault="00594B77" w:rsidP="00594B77">
      <w:pPr>
        <w:rPr>
          <w:color w:val="000080"/>
          <w:lang w:eastAsia="cs-CZ"/>
        </w:rPr>
      </w:pPr>
      <w:r>
        <w:rPr>
          <w:rFonts w:ascii="Arial" w:hAnsi="Arial" w:cs="Arial"/>
          <w:color w:val="002568"/>
          <w:sz w:val="15"/>
          <w:szCs w:val="15"/>
          <w:lang w:eastAsia="cs-CZ"/>
        </w:rPr>
        <w:t xml:space="preserve">email: </w:t>
      </w:r>
      <w:hyperlink r:id="rId7" w:history="1">
        <w:r>
          <w:rPr>
            <w:rStyle w:val="Hypertextovodkaz"/>
            <w:rFonts w:ascii="Arial" w:hAnsi="Arial" w:cs="Arial"/>
            <w:sz w:val="15"/>
            <w:szCs w:val="15"/>
            <w:lang w:eastAsia="cs-CZ"/>
          </w:rPr>
          <w:t>alena.sipkova@khsstc.cz</w:t>
        </w:r>
      </w:hyperlink>
    </w:p>
    <w:p w:rsidR="00594B77" w:rsidRDefault="00257815" w:rsidP="00594B77">
      <w:pPr>
        <w:rPr>
          <w:color w:val="000080"/>
          <w:lang w:eastAsia="cs-CZ"/>
        </w:rPr>
      </w:pPr>
      <w:hyperlink r:id="rId8" w:history="1">
        <w:r w:rsidR="00594B77">
          <w:rPr>
            <w:rStyle w:val="Hypertextovodkaz"/>
            <w:rFonts w:ascii="Arial" w:hAnsi="Arial" w:cs="Arial"/>
            <w:sz w:val="15"/>
            <w:szCs w:val="15"/>
            <w:lang w:eastAsia="cs-CZ"/>
          </w:rPr>
          <w:t>www.khsstc.cz</w:t>
        </w:r>
      </w:hyperlink>
    </w:p>
    <w:p w:rsidR="00985F4F" w:rsidRPr="00401EBE" w:rsidRDefault="00594B77" w:rsidP="00401EBE">
      <w:pPr>
        <w:rPr>
          <w:color w:val="000080"/>
          <w:lang w:eastAsia="cs-CZ"/>
        </w:rPr>
      </w:pPr>
      <w:r>
        <w:rPr>
          <w:rFonts w:ascii="Arial" w:hAnsi="Arial" w:cs="Arial"/>
          <w:color w:val="002568"/>
          <w:sz w:val="15"/>
          <w:szCs w:val="15"/>
          <w:lang w:eastAsia="cs-CZ"/>
        </w:rPr>
        <w:t>ID datové schránky: hhcai8e</w:t>
      </w:r>
    </w:p>
    <w:sectPr w:rsidR="00985F4F" w:rsidRPr="0040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4F"/>
    <w:rsid w:val="00046163"/>
    <w:rsid w:val="000621CF"/>
    <w:rsid w:val="000A5A91"/>
    <w:rsid w:val="00241F3C"/>
    <w:rsid w:val="00257815"/>
    <w:rsid w:val="002D7F50"/>
    <w:rsid w:val="00365C81"/>
    <w:rsid w:val="00401EBE"/>
    <w:rsid w:val="0040308C"/>
    <w:rsid w:val="00417D8E"/>
    <w:rsid w:val="00455448"/>
    <w:rsid w:val="004631BD"/>
    <w:rsid w:val="004E4F10"/>
    <w:rsid w:val="00573B6B"/>
    <w:rsid w:val="00594B77"/>
    <w:rsid w:val="00626EEA"/>
    <w:rsid w:val="0071607A"/>
    <w:rsid w:val="00820A58"/>
    <w:rsid w:val="008972B4"/>
    <w:rsid w:val="008E4E4D"/>
    <w:rsid w:val="00985F4F"/>
    <w:rsid w:val="00BE2291"/>
    <w:rsid w:val="00CB4266"/>
    <w:rsid w:val="00D46077"/>
    <w:rsid w:val="00F8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F4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5F4F"/>
    <w:rPr>
      <w:color w:val="0563C1"/>
      <w:u w:val="single"/>
    </w:rPr>
  </w:style>
  <w:style w:type="paragraph" w:customStyle="1" w:styleId="-wm-msonormal">
    <w:name w:val="-wm-msonormal"/>
    <w:basedOn w:val="Normln"/>
    <w:rsid w:val="00985F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F4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5F4F"/>
    <w:rPr>
      <w:color w:val="0563C1"/>
      <w:u w:val="single"/>
    </w:rPr>
  </w:style>
  <w:style w:type="paragraph" w:customStyle="1" w:styleId="-wm-msonormal">
    <w:name w:val="-wm-msonormal"/>
    <w:basedOn w:val="Normln"/>
    <w:rsid w:val="00985F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sstc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na.sipkova@khsst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zcr.cz/" TargetMode="External"/><Relationship Id="rId5" Type="http://schemas.openxmlformats.org/officeDocument/2006/relationships/hyperlink" Target="http://khsstc.cz/dokumenty/prakticke-informace---co-nasleduje-jste-li-pozitivni--nebo-kontakt-pozitivniho-pacienta-5834_5834_161_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20C6B3CC.dotm</Template>
  <TotalTime>0</TotalTime>
  <Pages>1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Šípková</dc:creator>
  <cp:lastModifiedBy>Alena Šípková</cp:lastModifiedBy>
  <cp:revision>2</cp:revision>
  <cp:lastPrinted>2020-09-17T08:02:00Z</cp:lastPrinted>
  <dcterms:created xsi:type="dcterms:W3CDTF">2020-11-09T08:33:00Z</dcterms:created>
  <dcterms:modified xsi:type="dcterms:W3CDTF">2020-11-09T08:33:00Z</dcterms:modified>
</cp:coreProperties>
</file>